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350FE8" w:rsidRPr="004B0E51" w14:paraId="62A122D7" w14:textId="77777777" w:rsidTr="004B0E51">
        <w:trPr>
          <w:trHeight w:val="720"/>
        </w:trPr>
        <w:tc>
          <w:tcPr>
            <w:tcW w:w="4788" w:type="dxa"/>
          </w:tcPr>
          <w:p w14:paraId="0BDC52C5" w14:textId="77777777" w:rsidR="00350FE8" w:rsidRPr="004B0E51" w:rsidRDefault="00350FE8" w:rsidP="004B0E51">
            <w:r w:rsidRPr="004B0E51"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F0C247C3BB624EC1A1702D9B6C62505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4788" w:type="dxa"/>
              </w:tcPr>
              <w:p w14:paraId="1E5FF75B" w14:textId="4EABEC97" w:rsidR="00350FE8" w:rsidRPr="004B0E51" w:rsidRDefault="00285218" w:rsidP="00285218">
                <w:pPr>
                  <w:pStyle w:val="CompanyName"/>
                </w:pPr>
                <w:r>
                  <w:t>Colleton Pill</w:t>
                </w:r>
                <w:r>
                  <w:t>ars4Hope</w:t>
                </w:r>
              </w:p>
            </w:tc>
          </w:sdtContent>
        </w:sdt>
      </w:tr>
    </w:tbl>
    <w:p w14:paraId="5AC28891" w14:textId="77777777" w:rsidR="00467865" w:rsidRDefault="00223BE6" w:rsidP="00350FE8">
      <w:pPr>
        <w:pStyle w:val="Heading1"/>
      </w:pPr>
      <w:r>
        <w:t xml:space="preserve"> Client </w:t>
      </w:r>
      <w:r w:rsidR="007B1190">
        <w:t>Referral Form</w:t>
      </w:r>
    </w:p>
    <w:p w14:paraId="73FE032E" w14:textId="77777777" w:rsidR="00350FE8" w:rsidRDefault="00350FE8" w:rsidP="00350FE8">
      <w:pPr>
        <w:pStyle w:val="Heading2"/>
      </w:pPr>
      <w:r w:rsidRPr="00350FE8">
        <w:t xml:space="preserve">Referral </w:t>
      </w:r>
    </w:p>
    <w:p w14:paraId="72CCFA1D" w14:textId="77777777" w:rsidR="007150D0" w:rsidRPr="00350FE8" w:rsidRDefault="00D3667F" w:rsidP="007150D0">
      <w:pPr>
        <w:pStyle w:val="ListParagraph"/>
      </w:pPr>
      <w:r>
        <w:t>Please a</w:t>
      </w:r>
      <w:r w:rsidR="00223BE6">
        <w:t>ttached a Release of Information.</w:t>
      </w:r>
    </w:p>
    <w:p w14:paraId="3CA414DC" w14:textId="77777777" w:rsidR="007150D0" w:rsidRDefault="00D3667F" w:rsidP="007150D0">
      <w:pPr>
        <w:pStyle w:val="ListParagraph"/>
      </w:pPr>
      <w:r>
        <w:t xml:space="preserve">Please </w:t>
      </w:r>
      <w:r w:rsidR="00A84AE8">
        <w:t xml:space="preserve"> </w:t>
      </w:r>
    </w:p>
    <w:p w14:paraId="7DC10C2B" w14:textId="77777777" w:rsidR="007150D0" w:rsidRDefault="00A84AE8" w:rsidP="007150D0">
      <w:pPr>
        <w:pStyle w:val="ListParagraph"/>
      </w:pPr>
      <w:r>
        <w:t xml:space="preserve">Please contact the counselor </w:t>
      </w:r>
      <w:r w:rsidR="001962C1">
        <w:t>listed</w:t>
      </w:r>
      <w:r>
        <w:t xml:space="preserve"> on this form if you have any questions </w:t>
      </w:r>
    </w:p>
    <w:p w14:paraId="71FCBC10" w14:textId="77777777" w:rsidR="007150D0" w:rsidRPr="00350FE8" w:rsidRDefault="00A84AE8" w:rsidP="002E1BFC">
      <w:pPr>
        <w:pStyle w:val="ListParagraph"/>
      </w:pPr>
      <w:r>
        <w:t xml:space="preserve">Colleton County Commission on Alcohol &amp; Drug Referral </w:t>
      </w:r>
      <w:r w:rsidR="001962C1">
        <w:t>Form</w:t>
      </w:r>
    </w:p>
    <w:p w14:paraId="07C7A821" w14:textId="77777777" w:rsidR="007150D0" w:rsidRDefault="007248D0" w:rsidP="007150D0">
      <w:pPr>
        <w:pStyle w:val="Heading2"/>
      </w:pPr>
      <w:r>
        <w:t>Agency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90"/>
        <w:gridCol w:w="2070"/>
        <w:gridCol w:w="2880"/>
      </w:tblGrid>
      <w:tr w:rsidR="004B0E51" w:rsidRPr="0080425E" w14:paraId="2CBDD928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1189A646" w14:textId="77777777" w:rsidR="004B0E51" w:rsidRPr="005114CE" w:rsidRDefault="00D3667F" w:rsidP="007150D0">
            <w:r>
              <w:t xml:space="preserve">Client </w:t>
            </w:r>
            <w:r w:rsidR="004B0E51">
              <w:t>Name: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68BC8C51" w14:textId="77777777" w:rsidR="004B0E51" w:rsidRPr="005114CE" w:rsidRDefault="004B0E51" w:rsidP="00617C65">
            <w:pPr>
              <w:pStyle w:val="FieldText"/>
            </w:pPr>
          </w:p>
        </w:tc>
        <w:tc>
          <w:tcPr>
            <w:tcW w:w="90" w:type="dxa"/>
          </w:tcPr>
          <w:p w14:paraId="245FE4CE" w14:textId="77777777" w:rsidR="004B0E51" w:rsidRDefault="004B0E51" w:rsidP="007150D0"/>
        </w:tc>
        <w:tc>
          <w:tcPr>
            <w:tcW w:w="2070" w:type="dxa"/>
            <w:vAlign w:val="bottom"/>
          </w:tcPr>
          <w:p w14:paraId="0DD98376" w14:textId="77777777" w:rsidR="004B0E51" w:rsidRPr="005114CE" w:rsidRDefault="004B0E51" w:rsidP="007150D0">
            <w:r>
              <w:t>Date</w:t>
            </w:r>
            <w:r w:rsidR="00D3667F">
              <w:t xml:space="preserve"> of Birth</w:t>
            </w:r>
            <w: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6C950A6D" w14:textId="77777777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5823BBCB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0A409A31" w14:textId="77777777" w:rsidR="004B0E51" w:rsidRDefault="00D3667F" w:rsidP="007150D0">
            <w:r>
              <w:t>Address: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6B68084A" w14:textId="77777777" w:rsidR="004B0E51" w:rsidRPr="005114CE" w:rsidRDefault="004B0E51" w:rsidP="00D3667F">
            <w:pPr>
              <w:pStyle w:val="FieldText"/>
            </w:pPr>
          </w:p>
        </w:tc>
        <w:tc>
          <w:tcPr>
            <w:tcW w:w="90" w:type="dxa"/>
          </w:tcPr>
          <w:p w14:paraId="1112EB75" w14:textId="77777777" w:rsidR="004B0E51" w:rsidRDefault="004B0E51" w:rsidP="007150D0"/>
        </w:tc>
        <w:tc>
          <w:tcPr>
            <w:tcW w:w="2070" w:type="dxa"/>
            <w:vAlign w:val="bottom"/>
          </w:tcPr>
          <w:p w14:paraId="1DDFA2A0" w14:textId="77777777" w:rsidR="004B0E51" w:rsidRPr="005114CE" w:rsidRDefault="00D3667F" w:rsidP="00D3667F">
            <w:r>
              <w:t>Social Security#: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76E93AB" w14:textId="77777777" w:rsidR="004B0E51" w:rsidRPr="005114CE" w:rsidRDefault="004B0E51" w:rsidP="00617C65">
            <w:pPr>
              <w:pStyle w:val="FieldText"/>
            </w:pPr>
          </w:p>
        </w:tc>
      </w:tr>
      <w:tr w:rsidR="004B0E51" w:rsidRPr="0080425E" w14:paraId="3659D652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6DE84F2F" w14:textId="77777777" w:rsidR="00D3667F" w:rsidRDefault="00D3667F" w:rsidP="007150D0">
            <w:pPr>
              <w:rPr>
                <w:sz w:val="18"/>
                <w:szCs w:val="18"/>
              </w:rPr>
            </w:pPr>
          </w:p>
          <w:p w14:paraId="0432A242" w14:textId="77777777" w:rsidR="00D3667F" w:rsidRDefault="00D3667F" w:rsidP="007150D0">
            <w:pPr>
              <w:rPr>
                <w:sz w:val="18"/>
                <w:szCs w:val="18"/>
              </w:rPr>
            </w:pPr>
          </w:p>
          <w:p w14:paraId="25876BE9" w14:textId="77777777" w:rsidR="004B0E51" w:rsidRPr="005114CE" w:rsidRDefault="00D3667F" w:rsidP="007150D0">
            <w:r>
              <w:rPr>
                <w:sz w:val="18"/>
                <w:szCs w:val="18"/>
              </w:rPr>
              <w:t>Phone Number 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57438A62" w14:textId="77777777" w:rsidR="004B0E51" w:rsidRPr="005114CE" w:rsidRDefault="004B0E51" w:rsidP="00A0390C">
            <w:pPr>
              <w:pStyle w:val="FieldText"/>
            </w:pPr>
          </w:p>
        </w:tc>
        <w:tc>
          <w:tcPr>
            <w:tcW w:w="90" w:type="dxa"/>
          </w:tcPr>
          <w:p w14:paraId="5520A90B" w14:textId="77777777" w:rsidR="004B0E51" w:rsidRDefault="004B0E51" w:rsidP="007150D0"/>
        </w:tc>
        <w:tc>
          <w:tcPr>
            <w:tcW w:w="2070" w:type="dxa"/>
            <w:vAlign w:val="bottom"/>
          </w:tcPr>
          <w:p w14:paraId="6101E3DC" w14:textId="77777777" w:rsidR="004B0E51" w:rsidRPr="005114CE" w:rsidRDefault="00D3667F" w:rsidP="007150D0">
            <w:r>
              <w:t>Emergency Contact Name and Number</w:t>
            </w:r>
            <w:r w:rsidR="004B0E51"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08F5919" w14:textId="77777777" w:rsidR="004B0E51" w:rsidRPr="005114CE" w:rsidRDefault="004B0E51" w:rsidP="008E72CF">
            <w:pPr>
              <w:pStyle w:val="FieldText"/>
            </w:pPr>
          </w:p>
        </w:tc>
      </w:tr>
    </w:tbl>
    <w:p w14:paraId="2F7FD125" w14:textId="77777777" w:rsidR="007150D0" w:rsidRDefault="007248D0" w:rsidP="007150D0">
      <w:pPr>
        <w:pStyle w:val="Heading2"/>
      </w:pPr>
      <w:r>
        <w:t xml:space="preserve">Client 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8"/>
        <w:gridCol w:w="7859"/>
      </w:tblGrid>
      <w:tr w:rsidR="00B914EF" w:rsidRPr="0080425E" w14:paraId="5A107F23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55874B9C" w14:textId="77777777" w:rsidR="00B914EF" w:rsidRDefault="00623C54" w:rsidP="007150D0">
            <w:r>
              <w:t>Client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  <w:vAlign w:val="bottom"/>
          </w:tcPr>
          <w:p w14:paraId="426C9157" w14:textId="07FC6955" w:rsidR="00B914EF" w:rsidRPr="005114CE" w:rsidRDefault="00B914EF" w:rsidP="008E72CF">
            <w:pPr>
              <w:pStyle w:val="FieldText"/>
            </w:pPr>
          </w:p>
        </w:tc>
      </w:tr>
      <w:tr w:rsidR="00D93596" w:rsidRPr="0080425E" w14:paraId="7572BEFC" w14:textId="77777777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14:paraId="45EA34F6" w14:textId="77777777" w:rsidR="00D93596" w:rsidRDefault="00F6571D" w:rsidP="007150D0">
            <w:r>
              <w:t>Client Address: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4FE93A3" w14:textId="6F253F7D" w:rsidR="00D93596" w:rsidRPr="005114CE" w:rsidRDefault="00DA56A1" w:rsidP="008E72CF">
            <w:pPr>
              <w:pStyle w:val="FieldText"/>
            </w:pPr>
            <w:r>
              <w:t xml:space="preserve"> </w:t>
            </w:r>
          </w:p>
        </w:tc>
      </w:tr>
      <w:tr w:rsidR="00D93596" w:rsidRPr="0080425E" w14:paraId="404E5FB3" w14:textId="77777777" w:rsidTr="00D93596">
        <w:trPr>
          <w:trHeight w:val="432"/>
        </w:trPr>
        <w:tc>
          <w:tcPr>
            <w:tcW w:w="2203" w:type="dxa"/>
            <w:vAlign w:val="bottom"/>
          </w:tcPr>
          <w:p w14:paraId="4E15C388" w14:textId="77777777" w:rsidR="00D93596" w:rsidRDefault="00431D36" w:rsidP="007150D0">
            <w:r>
              <w:t>Ph</w:t>
            </w:r>
            <w:r w:rsidR="00D93596">
              <w:t>one No: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33FB0728" w14:textId="04D2F20F" w:rsidR="00D93596" w:rsidRPr="005114CE" w:rsidRDefault="00D93596" w:rsidP="008E72CF">
            <w:pPr>
              <w:pStyle w:val="FieldText"/>
            </w:pPr>
          </w:p>
        </w:tc>
      </w:tr>
      <w:tr w:rsidR="00B914EF" w:rsidRPr="0080425E" w14:paraId="0F090A86" w14:textId="77777777" w:rsidTr="00D93596">
        <w:trPr>
          <w:trHeight w:val="432"/>
        </w:trPr>
        <w:tc>
          <w:tcPr>
            <w:tcW w:w="2203" w:type="dxa"/>
            <w:vAlign w:val="bottom"/>
          </w:tcPr>
          <w:p w14:paraId="19BA2B86" w14:textId="77777777" w:rsidR="00B914EF" w:rsidRDefault="00431D36" w:rsidP="008D681F">
            <w:r>
              <w:t xml:space="preserve">Program </w:t>
            </w:r>
            <w:r w:rsidR="00B914EF">
              <w:t xml:space="preserve"> </w:t>
            </w:r>
            <w:r w:rsidR="008D681F">
              <w:t>Referred To</w:t>
            </w:r>
            <w:r w:rsidR="00B914EF">
              <w:t>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14:paraId="162470D3" w14:textId="185FC6A0" w:rsidR="00B914EF" w:rsidRPr="005114CE" w:rsidRDefault="00B914EF" w:rsidP="008E72CF">
            <w:pPr>
              <w:pStyle w:val="FieldText"/>
            </w:pPr>
          </w:p>
        </w:tc>
      </w:tr>
    </w:tbl>
    <w:p w14:paraId="68E56F2C" w14:textId="77777777" w:rsidR="007150D0" w:rsidRDefault="007150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0390C" w:rsidRPr="0080425E" w14:paraId="619E7C89" w14:textId="77777777" w:rsidTr="007248D0">
        <w:tc>
          <w:tcPr>
            <w:tcW w:w="10080" w:type="dxa"/>
            <w:vAlign w:val="bottom"/>
          </w:tcPr>
          <w:p w14:paraId="44E6E98A" w14:textId="77777777" w:rsidR="008D681F" w:rsidRPr="007248D0" w:rsidRDefault="008D681F" w:rsidP="007150D0">
            <w:pPr>
              <w:rPr>
                <w:sz w:val="28"/>
                <w:szCs w:val="28"/>
              </w:rPr>
            </w:pPr>
          </w:p>
          <w:p w14:paraId="699A24F4" w14:textId="77777777" w:rsidR="007248D0" w:rsidRPr="007248D0" w:rsidRDefault="008D681F" w:rsidP="00A1478C">
            <w:pPr>
              <w:rPr>
                <w:sz w:val="28"/>
                <w:szCs w:val="28"/>
              </w:rPr>
            </w:pPr>
            <w:r w:rsidRPr="007248D0">
              <w:rPr>
                <w:b/>
                <w:i/>
                <w:sz w:val="28"/>
                <w:szCs w:val="28"/>
              </w:rPr>
              <w:t>Reason for Referral</w:t>
            </w:r>
            <w:r w:rsidR="00D3667F">
              <w:rPr>
                <w:b/>
                <w:i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9888BF7" w14:textId="77777777" w:rsidR="00A1478C" w:rsidRDefault="00A1478C" w:rsidP="007248D0">
            <w:pPr>
              <w:rPr>
                <w:sz w:val="28"/>
                <w:szCs w:val="28"/>
              </w:rPr>
            </w:pPr>
          </w:p>
          <w:p w14:paraId="666E6F13" w14:textId="77777777" w:rsidR="00D3667F" w:rsidRDefault="00D3667F" w:rsidP="007248D0">
            <w:pPr>
              <w:rPr>
                <w:sz w:val="28"/>
                <w:szCs w:val="28"/>
              </w:rPr>
            </w:pPr>
          </w:p>
          <w:p w14:paraId="35A81EC5" w14:textId="77777777" w:rsidR="00D3667F" w:rsidRDefault="00D3667F" w:rsidP="007248D0">
            <w:pPr>
              <w:rPr>
                <w:sz w:val="28"/>
                <w:szCs w:val="28"/>
              </w:rPr>
            </w:pPr>
          </w:p>
          <w:p w14:paraId="0DB13081" w14:textId="77777777" w:rsidR="00D3667F" w:rsidRPr="007248D0" w:rsidRDefault="00D3667F" w:rsidP="007248D0">
            <w:pPr>
              <w:rPr>
                <w:sz w:val="28"/>
                <w:szCs w:val="28"/>
              </w:rPr>
            </w:pPr>
          </w:p>
        </w:tc>
      </w:tr>
      <w:tr w:rsidR="00350FE8" w:rsidRPr="0080425E" w14:paraId="4900B93C" w14:textId="77777777" w:rsidTr="007248D0">
        <w:trPr>
          <w:trHeight w:val="1550"/>
        </w:trPr>
        <w:tc>
          <w:tcPr>
            <w:tcW w:w="10080" w:type="dxa"/>
          </w:tcPr>
          <w:p w14:paraId="181C6C0A" w14:textId="77777777" w:rsidR="00D3667F" w:rsidRPr="007248D0" w:rsidRDefault="00D3667F" w:rsidP="00D3667F">
            <w:pPr>
              <w:pStyle w:val="Heading2"/>
              <w:jc w:val="left"/>
            </w:pPr>
          </w:p>
          <w:p w14:paraId="15696E10" w14:textId="77777777" w:rsidR="007248D0" w:rsidRDefault="00D3667F" w:rsidP="007248D0">
            <w:r>
              <w:t>Agency Use Only:</w:t>
            </w:r>
          </w:p>
          <w:p w14:paraId="08B018A8" w14:textId="77777777" w:rsidR="00D3667F" w:rsidRDefault="00D3667F" w:rsidP="007248D0"/>
          <w:p w14:paraId="66AEAB63" w14:textId="77777777" w:rsidR="00D3667F" w:rsidRDefault="00D3667F" w:rsidP="007248D0">
            <w:r>
              <w:t>Patient Appointment Date;___________________      Patient Appointment Time:________________</w:t>
            </w:r>
          </w:p>
          <w:p w14:paraId="55F1E44F" w14:textId="77777777" w:rsidR="00D3667F" w:rsidRDefault="00D3667F" w:rsidP="007248D0"/>
          <w:p w14:paraId="3BD08164" w14:textId="77777777" w:rsidR="00D3667F" w:rsidRPr="007248D0" w:rsidRDefault="00D3667F" w:rsidP="007248D0">
            <w:r>
              <w:t>Clinician Name:____________________________       Staff Signature:__________________________</w:t>
            </w:r>
          </w:p>
        </w:tc>
      </w:tr>
      <w:tr w:rsidR="00E738E3" w:rsidRPr="0080425E" w14:paraId="295F43F5" w14:textId="77777777" w:rsidTr="007248D0">
        <w:trPr>
          <w:trHeight w:val="1550"/>
        </w:trPr>
        <w:tc>
          <w:tcPr>
            <w:tcW w:w="10080" w:type="dxa"/>
          </w:tcPr>
          <w:p w14:paraId="3BCF1FD1" w14:textId="77777777" w:rsidR="00E738E3" w:rsidRDefault="00E738E3" w:rsidP="00A0390C">
            <w:pPr>
              <w:pStyle w:val="FieldText"/>
            </w:pPr>
          </w:p>
          <w:p w14:paraId="140479C8" w14:textId="77777777" w:rsidR="00D3667F" w:rsidRDefault="00D3667F" w:rsidP="00D3667F"/>
          <w:p w14:paraId="0AC0B3DE" w14:textId="77777777" w:rsidR="00D3667F" w:rsidRDefault="00D3667F" w:rsidP="00D3667F">
            <w:pPr>
              <w:rPr>
                <w:i/>
              </w:rPr>
            </w:pPr>
            <w:r w:rsidRPr="00D3667F">
              <w:rPr>
                <w:i/>
              </w:rPr>
              <w:t xml:space="preserve">Please fax a copy back to the referral source  </w:t>
            </w:r>
          </w:p>
          <w:p w14:paraId="1DC106B2" w14:textId="77777777" w:rsidR="00D3667F" w:rsidRDefault="00D3667F" w:rsidP="00D3667F">
            <w:pPr>
              <w:rPr>
                <w:i/>
              </w:rPr>
            </w:pPr>
          </w:p>
          <w:p w14:paraId="112A933D" w14:textId="77777777" w:rsidR="00D3667F" w:rsidRPr="00D3667F" w:rsidRDefault="00D3667F" w:rsidP="00D3667F">
            <w:pPr>
              <w:rPr>
                <w:i/>
              </w:rPr>
            </w:pPr>
            <w:r>
              <w:rPr>
                <w:i/>
              </w:rPr>
              <w:t xml:space="preserve">Date and Time Faxed: </w:t>
            </w:r>
          </w:p>
        </w:tc>
      </w:tr>
    </w:tbl>
    <w:p w14:paraId="22FF7018" w14:textId="77777777" w:rsidR="008D681F" w:rsidRDefault="008D681F" w:rsidP="007248D0">
      <w:pPr>
        <w:pStyle w:val="Heading2"/>
        <w:jc w:val="left"/>
      </w:pPr>
    </w:p>
    <w:p w14:paraId="3C7C0B2E" w14:textId="5F660998" w:rsidR="007150D0" w:rsidRDefault="008D681F" w:rsidP="007150D0">
      <w:pPr>
        <w:pStyle w:val="Heading2"/>
      </w:pPr>
      <w:r>
        <w:t>C</w:t>
      </w:r>
      <w:r w:rsidR="00F6571D">
        <w:t xml:space="preserve">olleton </w:t>
      </w:r>
      <w:r w:rsidR="00285218">
        <w:t>Pi</w:t>
      </w:r>
      <w:r w:rsidR="00285218" w:rsidRPr="00285218">
        <w:t>ll</w:t>
      </w:r>
      <w:r w:rsidR="00285218">
        <w:t>ars4Hope</w:t>
      </w:r>
    </w:p>
    <w:sectPr w:rsidR="007150D0" w:rsidSect="007150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E6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962C1"/>
    <w:rsid w:val="001F43F0"/>
    <w:rsid w:val="002123A6"/>
    <w:rsid w:val="00223BE6"/>
    <w:rsid w:val="002323C5"/>
    <w:rsid w:val="00247290"/>
    <w:rsid w:val="00250014"/>
    <w:rsid w:val="00275BB5"/>
    <w:rsid w:val="00277CF7"/>
    <w:rsid w:val="00285218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E1BFC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31D3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2CA8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23C54"/>
    <w:rsid w:val="006D2635"/>
    <w:rsid w:val="006D779C"/>
    <w:rsid w:val="006E4F63"/>
    <w:rsid w:val="006E729E"/>
    <w:rsid w:val="007150D0"/>
    <w:rsid w:val="007248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7E3601"/>
    <w:rsid w:val="0080425E"/>
    <w:rsid w:val="008107D6"/>
    <w:rsid w:val="00841645"/>
    <w:rsid w:val="00852EC6"/>
    <w:rsid w:val="00867D06"/>
    <w:rsid w:val="0088782D"/>
    <w:rsid w:val="008B7081"/>
    <w:rsid w:val="008D681F"/>
    <w:rsid w:val="008E4BE2"/>
    <w:rsid w:val="008E72CF"/>
    <w:rsid w:val="00902964"/>
    <w:rsid w:val="00937437"/>
    <w:rsid w:val="0094790F"/>
    <w:rsid w:val="00966B90"/>
    <w:rsid w:val="009737B7"/>
    <w:rsid w:val="009802C4"/>
    <w:rsid w:val="00981BB4"/>
    <w:rsid w:val="009921D3"/>
    <w:rsid w:val="009976D9"/>
    <w:rsid w:val="00997A3E"/>
    <w:rsid w:val="009A4068"/>
    <w:rsid w:val="009A4EA3"/>
    <w:rsid w:val="009A55DC"/>
    <w:rsid w:val="009C220D"/>
    <w:rsid w:val="00A0390C"/>
    <w:rsid w:val="00A05C27"/>
    <w:rsid w:val="00A1478C"/>
    <w:rsid w:val="00A211B2"/>
    <w:rsid w:val="00A2727E"/>
    <w:rsid w:val="00A35524"/>
    <w:rsid w:val="00A74F99"/>
    <w:rsid w:val="00A82BA3"/>
    <w:rsid w:val="00A84AE8"/>
    <w:rsid w:val="00A92012"/>
    <w:rsid w:val="00A94ACC"/>
    <w:rsid w:val="00AE2A74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5644E"/>
    <w:rsid w:val="00C67741"/>
    <w:rsid w:val="00C74647"/>
    <w:rsid w:val="00C76039"/>
    <w:rsid w:val="00C76480"/>
    <w:rsid w:val="00C92FD6"/>
    <w:rsid w:val="00CC6598"/>
    <w:rsid w:val="00CC6BB1"/>
    <w:rsid w:val="00CF18C2"/>
    <w:rsid w:val="00D14E73"/>
    <w:rsid w:val="00D3667F"/>
    <w:rsid w:val="00D6155E"/>
    <w:rsid w:val="00D67CC9"/>
    <w:rsid w:val="00D93596"/>
    <w:rsid w:val="00DA56A1"/>
    <w:rsid w:val="00DC47A2"/>
    <w:rsid w:val="00DE1551"/>
    <w:rsid w:val="00DE7FB7"/>
    <w:rsid w:val="00E20DDA"/>
    <w:rsid w:val="00E32A8B"/>
    <w:rsid w:val="00E36054"/>
    <w:rsid w:val="00E37E7B"/>
    <w:rsid w:val="00E46E04"/>
    <w:rsid w:val="00E738E3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6571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2FED1"/>
  <w15:docId w15:val="{8EDA3F50-E839-4AFE-9979-37EC5C5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Strong">
    <w:name w:val="Strong"/>
    <w:basedOn w:val="DefaultParagraphFont"/>
    <w:uiPriority w:val="22"/>
    <w:qFormat/>
    <w:rsid w:val="002E1BFC"/>
    <w:rPr>
      <w:b/>
      <w:bCs/>
    </w:rPr>
  </w:style>
  <w:style w:type="paragraph" w:styleId="Title">
    <w:name w:val="Title"/>
    <w:basedOn w:val="Normal"/>
    <w:link w:val="TitleChar"/>
    <w:qFormat/>
    <w:rsid w:val="007248D0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248D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ammond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C247C3BB624EC1A1702D9B6C62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D378-19FC-47B2-9232-2888A661956A}"/>
      </w:docPartPr>
      <w:docPartBody>
        <w:p w:rsidR="009C12B7" w:rsidRDefault="00FD4419">
          <w:pPr>
            <w:pStyle w:val="F0C247C3BB624EC1A1702D9B6C62505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9"/>
    <w:rsid w:val="001B3EF9"/>
    <w:rsid w:val="0020114F"/>
    <w:rsid w:val="00550578"/>
    <w:rsid w:val="009C12B7"/>
    <w:rsid w:val="00CD3437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247C3BB624EC1A1702D9B6C62505C">
    <w:name w:val="F0C247C3BB624EC1A1702D9B6C6250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FAAD1E28C46A8AA6D2E6F57793745">
    <w:name w:val="772FAAD1E28C46A8AA6D2E6F57793745"/>
  </w:style>
  <w:style w:type="paragraph" w:customStyle="1" w:styleId="B0BDF6CF58BE497092D897F7578722B4">
    <w:name w:val="B0BDF6CF58BE497092D897F757872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405C86C25E43B1CC88D3A973AEE5" ma:contentTypeVersion="10" ma:contentTypeDescription="Create a new document." ma:contentTypeScope="" ma:versionID="a9b60abf4dec0591f0c1517cde822d24">
  <xsd:schema xmlns:xsd="http://www.w3.org/2001/XMLSchema" xmlns:xs="http://www.w3.org/2001/XMLSchema" xmlns:p="http://schemas.microsoft.com/office/2006/metadata/properties" xmlns:ns3="7a954155-12b0-48fa-9030-cee049274253" targetNamespace="http://schemas.microsoft.com/office/2006/metadata/properties" ma:root="true" ma:fieldsID="9bf1ced08184d1c71d0bafa1179b7425" ns3:_="">
    <xsd:import namespace="7a954155-12b0-48fa-9030-cee0492742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4155-12b0-48fa-9030-cee049274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D0E4E-C55F-40BB-8E29-9CCE3256AE44}">
  <ds:schemaRefs>
    <ds:schemaRef ds:uri="http://schemas.microsoft.com/office/2006/documentManagement/types"/>
    <ds:schemaRef ds:uri="http://schemas.microsoft.com/office/infopath/2007/PartnerControls"/>
    <ds:schemaRef ds:uri="7a954155-12b0-48fa-9030-cee04927425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ACB58F-AD1D-49C9-8106-04051A064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9EA79-70EE-4D24-BEB3-4A196613C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4155-12b0-48fa-9030-cee049274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Colleton Pillars4Hope</dc:subject>
  <dc:creator>Nikeyia Hammonds, CACII</dc:creator>
  <cp:lastModifiedBy>Jessica Hunt</cp:lastModifiedBy>
  <cp:revision>5</cp:revision>
  <cp:lastPrinted>2015-10-14T16:22:00Z</cp:lastPrinted>
  <dcterms:created xsi:type="dcterms:W3CDTF">2021-02-16T22:01:00Z</dcterms:created>
  <dcterms:modified xsi:type="dcterms:W3CDTF">2021-03-23T13:51:00Z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ContentTypeId">
    <vt:lpwstr>0x010100ADA8405C86C25E43B1CC88D3A973AEE5</vt:lpwstr>
  </property>
</Properties>
</file>